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AF" w:rsidRDefault="001675A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1675AF" w:rsidRDefault="001675A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1675AF" w:rsidRDefault="001675A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1675AF" w:rsidRDefault="001675A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1675AF" w:rsidRDefault="001675A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1675AF" w:rsidRDefault="001675A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1675AF" w:rsidRDefault="001675A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1675AF" w:rsidRDefault="001675A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1675AF" w:rsidRDefault="001675AF">
      <w:pPr>
        <w:spacing w:before="120" w:after="120" w:line="400" w:lineRule="atLeast"/>
        <w:jc w:val="both"/>
        <w:rPr>
          <w:rFonts w:ascii="Cambria" w:hAnsi="Cambria"/>
          <w:b/>
          <w:color w:val="0070C0"/>
          <w:sz w:val="20"/>
          <w:szCs w:val="20"/>
        </w:rPr>
      </w:pPr>
    </w:p>
    <w:p w:rsidR="001675AF" w:rsidRDefault="00824B35">
      <w:pPr>
        <w:spacing w:before="120" w:after="120" w:line="400" w:lineRule="atLeast"/>
        <w:jc w:val="center"/>
        <w:rPr>
          <w:rFonts w:ascii="Cambria" w:hAnsi="Cambria"/>
          <w:b/>
          <w:color w:val="0070C0"/>
          <w:szCs w:val="20"/>
        </w:rPr>
      </w:pPr>
      <w:r>
        <w:rPr>
          <w:rFonts w:ascii="Cambria" w:hAnsi="Cambria"/>
          <w:b/>
          <w:color w:val="0070C0"/>
          <w:szCs w:val="20"/>
        </w:rPr>
        <w:t>Composante 2 de ProGreS Migration (Phase II) :</w:t>
      </w:r>
    </w:p>
    <w:p w:rsidR="001675AF" w:rsidRDefault="00824B35">
      <w:pPr>
        <w:spacing w:before="120" w:after="120" w:line="400" w:lineRule="atLeast"/>
        <w:jc w:val="center"/>
        <w:rPr>
          <w:rFonts w:ascii="Cambria" w:hAnsi="Cambria"/>
          <w:b/>
          <w:color w:val="0070C0"/>
          <w:szCs w:val="20"/>
        </w:rPr>
      </w:pPr>
      <w:r>
        <w:rPr>
          <w:rFonts w:ascii="Cambria" w:hAnsi="Cambria"/>
          <w:b/>
          <w:color w:val="0070C0"/>
          <w:szCs w:val="20"/>
        </w:rPr>
        <w:t xml:space="preserve">Accompagner la réinsertion économique et sociale des migrants tunisiens de retour, de façon à garantir la dignité des personnes </w:t>
      </w:r>
      <w:r>
        <w:rPr>
          <w:rFonts w:ascii="Cambria" w:hAnsi="Cambria"/>
          <w:b/>
          <w:color w:val="0070C0"/>
          <w:szCs w:val="20"/>
        </w:rPr>
        <w:t>et la pérennité de leurs projets de réinsertion.</w:t>
      </w:r>
    </w:p>
    <w:p w:rsidR="001675AF" w:rsidRDefault="001675AF">
      <w:pPr>
        <w:spacing w:before="120" w:after="120" w:line="400" w:lineRule="atLeast"/>
        <w:jc w:val="center"/>
        <w:rPr>
          <w:rFonts w:ascii="Cambria" w:hAnsi="Cambria"/>
          <w:b/>
          <w:color w:val="0070C0"/>
          <w:szCs w:val="20"/>
        </w:rPr>
      </w:pPr>
    </w:p>
    <w:p w:rsidR="001675AF" w:rsidRDefault="001675AF">
      <w:pPr>
        <w:spacing w:before="120" w:after="120" w:line="400" w:lineRule="atLeast"/>
        <w:jc w:val="center"/>
        <w:rPr>
          <w:rFonts w:ascii="Cambria" w:hAnsi="Cambria"/>
          <w:b/>
          <w:color w:val="0070C0"/>
          <w:szCs w:val="20"/>
        </w:rPr>
      </w:pPr>
    </w:p>
    <w:p w:rsidR="001675AF" w:rsidRDefault="001675AF">
      <w:pPr>
        <w:spacing w:before="120" w:after="120" w:line="400" w:lineRule="atLeast"/>
        <w:jc w:val="center"/>
        <w:rPr>
          <w:rFonts w:ascii="Cambria" w:hAnsi="Cambria"/>
          <w:b/>
          <w:color w:val="0070C0"/>
          <w:szCs w:val="20"/>
        </w:rPr>
      </w:pPr>
    </w:p>
    <w:p w:rsidR="001675AF" w:rsidRDefault="00824B35">
      <w:pPr>
        <w:spacing w:before="120" w:after="120" w:line="400" w:lineRule="atLeast"/>
        <w:jc w:val="center"/>
        <w:rPr>
          <w:rFonts w:ascii="Cambria" w:hAnsi="Cambria"/>
          <w:b/>
          <w:color w:val="0070C0"/>
          <w:szCs w:val="20"/>
        </w:rPr>
      </w:pPr>
      <w:r>
        <w:rPr>
          <w:rFonts w:ascii="Cambria" w:hAnsi="Cambria"/>
          <w:b/>
          <w:color w:val="0070C0"/>
          <w:szCs w:val="20"/>
        </w:rPr>
        <w:t>« </w:t>
      </w:r>
      <w:bookmarkStart w:id="0" w:name="_GoBack"/>
      <w:r>
        <w:rPr>
          <w:rFonts w:ascii="Cambria" w:hAnsi="Cambria"/>
          <w:b/>
          <w:color w:val="0070C0"/>
          <w:szCs w:val="20"/>
        </w:rPr>
        <w:t>Expert(e) en Relations publiques </w:t>
      </w:r>
      <w:bookmarkEnd w:id="0"/>
      <w:r>
        <w:rPr>
          <w:rFonts w:ascii="Cambria" w:hAnsi="Cambria"/>
          <w:b/>
          <w:color w:val="0070C0"/>
          <w:szCs w:val="20"/>
        </w:rPr>
        <w:t>»</w:t>
      </w:r>
    </w:p>
    <w:p w:rsidR="001675AF" w:rsidRDefault="001675AF">
      <w:pPr>
        <w:spacing w:before="120" w:after="120" w:line="400" w:lineRule="atLeast"/>
        <w:jc w:val="center"/>
        <w:rPr>
          <w:rFonts w:ascii="Cambria" w:hAnsi="Cambria"/>
          <w:b/>
          <w:color w:val="0070C0"/>
          <w:szCs w:val="20"/>
        </w:rPr>
      </w:pPr>
    </w:p>
    <w:p w:rsidR="001675AF" w:rsidRDefault="00824B35">
      <w:pPr>
        <w:spacing w:before="120" w:after="120" w:line="400" w:lineRule="atLeast"/>
        <w:jc w:val="center"/>
        <w:rPr>
          <w:rFonts w:ascii="Cambria" w:hAnsi="Cambria"/>
          <w:b/>
          <w:color w:val="0070C0"/>
          <w:szCs w:val="20"/>
        </w:rPr>
      </w:pPr>
      <w:r>
        <w:rPr>
          <w:rFonts w:ascii="Cambria" w:hAnsi="Cambria"/>
          <w:b/>
          <w:color w:val="0070C0"/>
          <w:szCs w:val="20"/>
        </w:rPr>
        <w:t>Septembre 2023</w:t>
      </w:r>
    </w:p>
    <w:p w:rsidR="001675AF" w:rsidRDefault="001675AF">
      <w:pPr>
        <w:spacing w:before="120" w:after="120" w:line="400" w:lineRule="atLeast"/>
        <w:jc w:val="both"/>
        <w:rPr>
          <w:rFonts w:ascii="Cambria" w:hAnsi="Cambria"/>
          <w:b/>
          <w:sz w:val="20"/>
          <w:szCs w:val="20"/>
        </w:rPr>
      </w:pPr>
    </w:p>
    <w:p w:rsidR="001675AF" w:rsidRDefault="001675AF">
      <w:pPr>
        <w:spacing w:before="120" w:after="120" w:line="400" w:lineRule="atLeast"/>
        <w:jc w:val="both"/>
        <w:rPr>
          <w:rFonts w:ascii="Cambria" w:hAnsi="Cambria"/>
          <w:sz w:val="20"/>
          <w:szCs w:val="20"/>
        </w:rPr>
      </w:pPr>
    </w:p>
    <w:p w:rsidR="001675AF" w:rsidRDefault="001675AF">
      <w:pPr>
        <w:spacing w:before="120" w:after="120" w:line="400" w:lineRule="atLeast"/>
        <w:jc w:val="both"/>
        <w:rPr>
          <w:rFonts w:ascii="Cambria" w:hAnsi="Cambria"/>
          <w:color w:val="FFFFFF"/>
          <w:sz w:val="20"/>
          <w:szCs w:val="20"/>
          <w:lang w:val="en-US"/>
        </w:rPr>
      </w:pPr>
    </w:p>
    <w:p w:rsidR="001675AF" w:rsidRDefault="001675AF">
      <w:pPr>
        <w:spacing w:before="120" w:after="120" w:line="400" w:lineRule="atLeast"/>
        <w:jc w:val="both"/>
        <w:rPr>
          <w:rFonts w:ascii="Cambria" w:hAnsi="Cambria"/>
          <w:sz w:val="20"/>
          <w:szCs w:val="20"/>
          <w:lang w:val="en-US"/>
        </w:rPr>
      </w:pPr>
    </w:p>
    <w:p w:rsidR="001675AF" w:rsidRDefault="001675AF">
      <w:pPr>
        <w:spacing w:before="120" w:after="120" w:line="400" w:lineRule="atLeast"/>
        <w:jc w:val="both"/>
        <w:rPr>
          <w:rFonts w:ascii="Cambria" w:hAnsi="Cambria"/>
          <w:sz w:val="20"/>
          <w:szCs w:val="20"/>
          <w:lang w:val="en-US"/>
        </w:rPr>
      </w:pPr>
    </w:p>
    <w:p w:rsidR="001675AF" w:rsidRDefault="001675AF">
      <w:pPr>
        <w:spacing w:before="120" w:after="120" w:line="400" w:lineRule="atLeast"/>
        <w:jc w:val="both"/>
        <w:rPr>
          <w:rFonts w:ascii="Cambria" w:hAnsi="Cambria"/>
          <w:sz w:val="20"/>
          <w:szCs w:val="20"/>
          <w:lang w:val="en-US"/>
        </w:rPr>
      </w:pPr>
    </w:p>
    <w:p w:rsidR="001675AF" w:rsidRDefault="001675AF">
      <w:pPr>
        <w:spacing w:before="120" w:after="120" w:line="400" w:lineRule="atLeast"/>
        <w:jc w:val="both"/>
        <w:rPr>
          <w:rFonts w:ascii="Cambria" w:hAnsi="Cambria"/>
          <w:sz w:val="20"/>
          <w:szCs w:val="20"/>
          <w:lang w:val="en-US"/>
        </w:rPr>
      </w:pPr>
    </w:p>
    <w:p w:rsidR="001675AF" w:rsidRDefault="001675AF">
      <w:pPr>
        <w:spacing w:before="120" w:after="120" w:line="400" w:lineRule="atLeast"/>
        <w:jc w:val="both"/>
        <w:rPr>
          <w:rFonts w:ascii="Cambria" w:hAnsi="Cambria"/>
          <w:sz w:val="20"/>
          <w:szCs w:val="20"/>
          <w:lang w:val="en-US"/>
        </w:rPr>
      </w:pPr>
    </w:p>
    <w:p w:rsidR="001675AF" w:rsidRDefault="001675AF">
      <w:pPr>
        <w:tabs>
          <w:tab w:val="left" w:pos="6216"/>
        </w:tabs>
        <w:spacing w:before="120" w:after="120" w:line="400" w:lineRule="atLeast"/>
        <w:jc w:val="both"/>
        <w:rPr>
          <w:rFonts w:ascii="Cambria" w:hAnsi="Cambria"/>
          <w:color w:val="262626"/>
          <w:sz w:val="20"/>
          <w:szCs w:val="20"/>
          <w:lang w:val="en-US"/>
        </w:rPr>
      </w:pPr>
    </w:p>
    <w:p w:rsidR="001675AF" w:rsidRDefault="00824B35">
      <w:pPr>
        <w:pStyle w:val="Paragraphedeliste"/>
        <w:numPr>
          <w:ilvl w:val="0"/>
          <w:numId w:val="1"/>
        </w:numPr>
        <w:spacing w:before="120" w:after="120" w:line="400" w:lineRule="atLeast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  <w:lastRenderedPageBreak/>
        <w:t>Contexte</w:t>
      </w:r>
    </w:p>
    <w:p w:rsidR="001675AF" w:rsidRDefault="00824B35">
      <w:pPr>
        <w:spacing w:before="120" w:after="120" w:line="400" w:lineRule="atLeast"/>
        <w:jc w:val="both"/>
        <w:textAlignment w:val="auto"/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 xml:space="preserve">Dans le cadre du Programme de coopération ProGreS Migration Tunisie financé par le Fonds fiduciaire d’urgence de l’Union européenne 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et mis en œuvre par Expertise France (EF) et l’Office français de l’Immigration et de l’Intégration (OFII), un appui est apporté à l’Office des Tunisiens à l’Etranger (OTE), l’Agence nationale pour l’Emploi et le Travail indépendant (ANETI) et le Comité gé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néral pour la Promotion sociale (CGPS), dans la mise en place d’un dispositif national de réinsertion des Tunisiens de retour : le Dispositif Tounesna. </w:t>
      </w:r>
    </w:p>
    <w:p w:rsidR="001675AF" w:rsidRDefault="00824B35">
      <w:pPr>
        <w:spacing w:before="120" w:after="120" w:line="400" w:lineRule="atLeast"/>
        <w:ind w:right="254"/>
        <w:jc w:val="both"/>
        <w:textAlignment w:val="auto"/>
      </w:pPr>
      <w:r>
        <w:rPr>
          <w:rFonts w:ascii="Cambria" w:eastAsia="Times New Roman" w:hAnsi="Cambria" w:cs="Times New Roman"/>
          <w:color w:val="111111"/>
          <w:sz w:val="20"/>
          <w:szCs w:val="20"/>
          <w:lang w:eastAsia="fr-FR"/>
        </w:rPr>
        <w:t xml:space="preserve">Le projet d’appui et d’accompagnement au Dispositif Tounesna a pour résultat principal de renforcer et </w:t>
      </w:r>
      <w:r>
        <w:rPr>
          <w:rFonts w:ascii="Cambria" w:eastAsia="Times New Roman" w:hAnsi="Cambria" w:cs="Times New Roman"/>
          <w:color w:val="111111"/>
          <w:sz w:val="20"/>
          <w:szCs w:val="20"/>
          <w:lang w:eastAsia="fr-FR"/>
        </w:rPr>
        <w:t>de pérenniser ce dispositif, qui a pour vocation d’offrir un service complet et coordonné aux Tunisiens de retour en Tunisie. Le Dispositif Tounesna repose sur la collaboration entre trois institutions publiques : l’OTE, le CGPS et l’ANETI qui mettent en œ</w:t>
      </w:r>
      <w:r>
        <w:rPr>
          <w:rFonts w:ascii="Cambria" w:eastAsia="Times New Roman" w:hAnsi="Cambria" w:cs="Times New Roman"/>
          <w:color w:val="111111"/>
          <w:sz w:val="20"/>
          <w:szCs w:val="20"/>
          <w:lang w:eastAsia="fr-FR"/>
        </w:rPr>
        <w:t xml:space="preserve">uvre des prestations de réinsertion sociale et économique pour les Tunisiens de retour, à travers des aides financières, du conseil, un accompagnement sur mesure, des formations, des orientations vers les services publics, etc. </w:t>
      </w:r>
    </w:p>
    <w:p w:rsidR="001675AF" w:rsidRDefault="00824B35">
      <w:pPr>
        <w:spacing w:before="120" w:after="120" w:line="400" w:lineRule="atLeast"/>
        <w:jc w:val="both"/>
        <w:textAlignment w:val="auto"/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 xml:space="preserve">La communication autour du 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Dispositif Tounesna est confiée à une cellule interministérielle de communication, constituée de points focaux désignés officiellement par l’OTE, l’ANETI et le Ministère des Affaires sociales.</w:t>
      </w:r>
    </w:p>
    <w:p w:rsidR="001675AF" w:rsidRDefault="00824B35">
      <w:pPr>
        <w:spacing w:before="120" w:after="120" w:line="400" w:lineRule="atLeast"/>
        <w:jc w:val="both"/>
        <w:textAlignment w:val="auto"/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La cellule communication a pour principales missions de :</w:t>
      </w:r>
    </w:p>
    <w:p w:rsidR="001675AF" w:rsidRDefault="00824B35">
      <w:pPr>
        <w:numPr>
          <w:ilvl w:val="0"/>
          <w:numId w:val="2"/>
        </w:numPr>
        <w:spacing w:before="120" w:after="120" w:line="400" w:lineRule="atLeast"/>
        <w:ind w:right="25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Déplo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yer la stratégie de communication du dispositif.</w:t>
      </w:r>
    </w:p>
    <w:p w:rsidR="001675AF" w:rsidRDefault="00824B35">
      <w:pPr>
        <w:numPr>
          <w:ilvl w:val="0"/>
          <w:numId w:val="2"/>
        </w:numPr>
        <w:spacing w:before="120" w:after="120" w:line="400" w:lineRule="atLeast"/>
        <w:ind w:right="25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Renforcer les capacités techniques et interpersonnelles.</w:t>
      </w:r>
    </w:p>
    <w:p w:rsidR="001675AF" w:rsidRDefault="00824B35">
      <w:pPr>
        <w:numPr>
          <w:ilvl w:val="0"/>
          <w:numId w:val="2"/>
        </w:numPr>
        <w:spacing w:before="120" w:after="120" w:line="400" w:lineRule="atLeast"/>
        <w:ind w:right="25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Renforcer la visibilité des institutions tunisiennes partenaires et valoriser les activités mises en œuvre, ainsi que leur coordination.</w:t>
      </w:r>
    </w:p>
    <w:p w:rsidR="001675AF" w:rsidRDefault="00824B35">
      <w:pPr>
        <w:numPr>
          <w:ilvl w:val="0"/>
          <w:numId w:val="2"/>
        </w:numPr>
        <w:spacing w:before="120" w:after="120" w:line="400" w:lineRule="atLeast"/>
        <w:ind w:right="25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Accompagner l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e travail de sensibilisation et de plaidoyer relatif aux questions de migration de retour, auprès des différents partenaires tunisiens et européens.</w:t>
      </w:r>
    </w:p>
    <w:p w:rsidR="001675AF" w:rsidRDefault="00824B35">
      <w:pPr>
        <w:numPr>
          <w:ilvl w:val="0"/>
          <w:numId w:val="2"/>
        </w:numPr>
        <w:spacing w:before="120" w:after="120" w:line="400" w:lineRule="atLeast"/>
        <w:ind w:right="254"/>
        <w:jc w:val="both"/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Développer et améliorer :</w:t>
      </w:r>
    </w:p>
    <w:p w:rsidR="001675AF" w:rsidRDefault="00824B35">
      <w:pPr>
        <w:pStyle w:val="Paragraphedeliste"/>
        <w:numPr>
          <w:ilvl w:val="0"/>
          <w:numId w:val="3"/>
        </w:numPr>
        <w:spacing w:before="120" w:after="120" w:line="400" w:lineRule="atLeast"/>
        <w:ind w:right="254"/>
        <w:jc w:val="both"/>
        <w:textAlignment w:val="auto"/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La communication événementielle</w:t>
      </w:r>
    </w:p>
    <w:p w:rsidR="001675AF" w:rsidRDefault="00824B35">
      <w:pPr>
        <w:pStyle w:val="Paragraphedeliste"/>
        <w:numPr>
          <w:ilvl w:val="0"/>
          <w:numId w:val="3"/>
        </w:numPr>
        <w:spacing w:before="120" w:after="120" w:line="400" w:lineRule="atLeast"/>
        <w:ind w:right="254"/>
        <w:jc w:val="both"/>
        <w:textAlignment w:val="auto"/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Les relations Presse et les relations publiques</w:t>
      </w:r>
    </w:p>
    <w:p w:rsidR="001675AF" w:rsidRDefault="00824B35">
      <w:pPr>
        <w:pStyle w:val="Paragraphedeliste"/>
        <w:numPr>
          <w:ilvl w:val="0"/>
          <w:numId w:val="3"/>
        </w:numPr>
        <w:spacing w:before="120" w:after="120" w:line="400" w:lineRule="atLeast"/>
        <w:ind w:right="254"/>
        <w:jc w:val="both"/>
        <w:textAlignment w:val="auto"/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La communication digitale</w:t>
      </w:r>
    </w:p>
    <w:p w:rsidR="001675AF" w:rsidRDefault="00824B35">
      <w:pPr>
        <w:pStyle w:val="Paragraphedeliste"/>
        <w:numPr>
          <w:ilvl w:val="0"/>
          <w:numId w:val="3"/>
        </w:numPr>
        <w:spacing w:before="120" w:after="120" w:line="400" w:lineRule="atLeast"/>
        <w:ind w:right="254"/>
        <w:jc w:val="both"/>
        <w:textAlignment w:val="auto"/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La création de contenus</w:t>
      </w:r>
    </w:p>
    <w:p w:rsidR="001675AF" w:rsidRDefault="00824B35">
      <w:pPr>
        <w:pStyle w:val="Paragraphedeliste"/>
        <w:numPr>
          <w:ilvl w:val="0"/>
          <w:numId w:val="3"/>
        </w:numPr>
        <w:spacing w:before="120" w:after="120" w:line="400" w:lineRule="atLeast"/>
        <w:ind w:right="254"/>
        <w:jc w:val="both"/>
        <w:textAlignment w:val="auto"/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La communication et la coordination interne.</w:t>
      </w:r>
    </w:p>
    <w:p w:rsidR="001675AF" w:rsidRDefault="001675AF">
      <w:pPr>
        <w:pStyle w:val="Paragraphedeliste"/>
        <w:spacing w:before="120" w:after="120" w:line="400" w:lineRule="atLeast"/>
        <w:ind w:left="1080" w:right="254"/>
        <w:jc w:val="both"/>
        <w:textAlignment w:val="auto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1675AF" w:rsidRDefault="00824B35">
      <w:pPr>
        <w:numPr>
          <w:ilvl w:val="0"/>
          <w:numId w:val="4"/>
        </w:numPr>
        <w:tabs>
          <w:tab w:val="left" w:pos="720"/>
        </w:tabs>
        <w:spacing w:before="120" w:after="120" w:line="400" w:lineRule="atLeast"/>
        <w:ind w:left="1440" w:right="254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  <w:t>Description et objectifs de la mission </w:t>
      </w:r>
    </w:p>
    <w:p w:rsidR="001675AF" w:rsidRDefault="00824B35">
      <w:pPr>
        <w:spacing w:before="120" w:after="120" w:line="400" w:lineRule="atLeast"/>
        <w:jc w:val="both"/>
        <w:textAlignment w:val="auto"/>
      </w:pPr>
      <w:r>
        <w:rPr>
          <w:rFonts w:ascii="Cambria" w:eastAsia="Times New Roman" w:hAnsi="Cambria" w:cs="Times New Roman"/>
          <w:color w:val="111111"/>
          <w:sz w:val="20"/>
          <w:szCs w:val="20"/>
          <w:lang w:eastAsia="fr-FR"/>
        </w:rPr>
        <w:t>L’expert(e) en relations publiques est chargé(e) d’assurer une formation au profit de la cellule de communication du Dis</w:t>
      </w:r>
      <w:r>
        <w:rPr>
          <w:rFonts w:ascii="Cambria" w:eastAsia="Times New Roman" w:hAnsi="Cambria" w:cs="Times New Roman"/>
          <w:color w:val="111111"/>
          <w:sz w:val="20"/>
          <w:szCs w:val="20"/>
          <w:lang w:eastAsia="fr-FR"/>
        </w:rPr>
        <w:t>positif Tounesna, qui a pour mission de valoriser et de promouvoir le Dispositif auprès des institutions, des Etats membres, du grand public, etc.</w:t>
      </w:r>
    </w:p>
    <w:p w:rsidR="001675AF" w:rsidRDefault="00824B35">
      <w:pPr>
        <w:spacing w:before="120" w:after="120" w:line="400" w:lineRule="atLeast"/>
        <w:jc w:val="both"/>
        <w:textAlignment w:val="auto"/>
        <w:rPr>
          <w:rFonts w:ascii="Cambria" w:eastAsia="Times New Roman" w:hAnsi="Cambria" w:cs="Times New Roman"/>
          <w:color w:val="111111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color w:val="111111"/>
          <w:sz w:val="20"/>
          <w:szCs w:val="20"/>
          <w:lang w:eastAsia="fr-FR"/>
        </w:rPr>
        <w:t xml:space="preserve">Au terme de cette formation, les membres de la cellule communication doivent être capables de : </w:t>
      </w:r>
    </w:p>
    <w:p w:rsidR="001675AF" w:rsidRDefault="00824B35">
      <w:pPr>
        <w:pStyle w:val="Paragraphedeliste"/>
        <w:numPr>
          <w:ilvl w:val="0"/>
          <w:numId w:val="5"/>
        </w:numPr>
        <w:spacing w:before="120" w:after="120" w:line="400" w:lineRule="atLeast"/>
        <w:jc w:val="both"/>
        <w:textAlignment w:val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Identifier </w:t>
      </w:r>
      <w:r>
        <w:rPr>
          <w:rFonts w:ascii="Cambria" w:hAnsi="Cambria"/>
          <w:sz w:val="20"/>
          <w:szCs w:val="20"/>
        </w:rPr>
        <w:t>et maintenir un réseau de partenaires, de journalistes, d’influenceurs et de personnes ressources.</w:t>
      </w:r>
    </w:p>
    <w:p w:rsidR="001675AF" w:rsidRDefault="00824B35">
      <w:pPr>
        <w:pStyle w:val="Paragraphedeliste"/>
        <w:numPr>
          <w:ilvl w:val="0"/>
          <w:numId w:val="5"/>
        </w:numPr>
        <w:spacing w:before="120" w:after="120" w:line="400" w:lineRule="atLeast"/>
        <w:jc w:val="both"/>
        <w:textAlignment w:val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Gérer les relations avec les médias et les journalistes en toute situation (crise, événement, etc.)</w:t>
      </w:r>
    </w:p>
    <w:p w:rsidR="001675AF" w:rsidRDefault="00824B35">
      <w:pPr>
        <w:pStyle w:val="Paragraphedeliste"/>
        <w:numPr>
          <w:ilvl w:val="0"/>
          <w:numId w:val="5"/>
        </w:numPr>
        <w:spacing w:before="120" w:after="120" w:line="400" w:lineRule="atLeast"/>
        <w:jc w:val="both"/>
        <w:textAlignment w:val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Préparer et animer des événements médiatiques (conférence</w:t>
      </w:r>
      <w:r>
        <w:rPr>
          <w:rFonts w:ascii="Cambria" w:hAnsi="Cambria"/>
          <w:sz w:val="20"/>
          <w:szCs w:val="20"/>
        </w:rPr>
        <w:t xml:space="preserve"> de presse, des interviews, etc.) – animation avant, pendant et post-événement</w:t>
      </w:r>
    </w:p>
    <w:p w:rsidR="001675AF" w:rsidRDefault="00824B35">
      <w:pPr>
        <w:pStyle w:val="Paragraphedeliste"/>
        <w:numPr>
          <w:ilvl w:val="0"/>
          <w:numId w:val="5"/>
        </w:numPr>
        <w:spacing w:before="120" w:after="120" w:line="400" w:lineRule="atLeast"/>
        <w:jc w:val="both"/>
        <w:textAlignment w:val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Préparer un dossier presse </w:t>
      </w:r>
    </w:p>
    <w:p w:rsidR="001675AF" w:rsidRDefault="001675AF">
      <w:pPr>
        <w:pStyle w:val="Paragraphedeliste"/>
        <w:spacing w:before="120" w:after="120" w:line="400" w:lineRule="atLeast"/>
        <w:jc w:val="both"/>
        <w:textAlignment w:val="auto"/>
        <w:rPr>
          <w:rFonts w:ascii="Cambria" w:hAnsi="Cambria"/>
          <w:sz w:val="20"/>
          <w:szCs w:val="20"/>
        </w:rPr>
      </w:pPr>
    </w:p>
    <w:p w:rsidR="001675AF" w:rsidRDefault="00824B35">
      <w:pPr>
        <w:numPr>
          <w:ilvl w:val="0"/>
          <w:numId w:val="6"/>
        </w:numPr>
        <w:spacing w:before="120" w:after="120" w:line="400" w:lineRule="atLeast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  <w:t>Livrables de la mission </w:t>
      </w:r>
    </w:p>
    <w:p w:rsidR="001675AF" w:rsidRDefault="00824B35">
      <w:pPr>
        <w:numPr>
          <w:ilvl w:val="0"/>
          <w:numId w:val="7"/>
        </w:numPr>
        <w:spacing w:before="120" w:after="120" w:line="400" w:lineRule="atLeast"/>
        <w:jc w:val="both"/>
        <w:rPr>
          <w:rFonts w:ascii="Cambria" w:eastAsia="Times New Roman" w:hAnsi="Cambria"/>
          <w:color w:val="111111"/>
          <w:sz w:val="20"/>
          <w:szCs w:val="20"/>
          <w:lang w:eastAsia="fr-FR"/>
        </w:rPr>
      </w:pPr>
      <w:r>
        <w:rPr>
          <w:rFonts w:ascii="Cambria" w:eastAsia="Times New Roman" w:hAnsi="Cambria"/>
          <w:color w:val="111111"/>
          <w:sz w:val="20"/>
          <w:szCs w:val="20"/>
          <w:lang w:eastAsia="fr-FR"/>
        </w:rPr>
        <w:t>Des supports pédagogiques de la formation, tels que des présentations, des fiches techniques, des exercices, etc.</w:t>
      </w:r>
    </w:p>
    <w:p w:rsidR="001675AF" w:rsidRDefault="00824B35">
      <w:pPr>
        <w:numPr>
          <w:ilvl w:val="0"/>
          <w:numId w:val="7"/>
        </w:numPr>
        <w:spacing w:before="120" w:after="120" w:line="400" w:lineRule="atLeast"/>
        <w:jc w:val="both"/>
        <w:rPr>
          <w:rFonts w:ascii="Cambria" w:eastAsia="Times New Roman" w:hAnsi="Cambria"/>
          <w:color w:val="111111"/>
          <w:sz w:val="20"/>
          <w:szCs w:val="20"/>
          <w:lang w:eastAsia="fr-FR"/>
        </w:rPr>
      </w:pPr>
      <w:r>
        <w:rPr>
          <w:rFonts w:ascii="Cambria" w:eastAsia="Times New Roman" w:hAnsi="Cambria"/>
          <w:color w:val="111111"/>
          <w:sz w:val="20"/>
          <w:szCs w:val="20"/>
          <w:lang w:eastAsia="fr-FR"/>
        </w:rPr>
        <w:t xml:space="preserve">Guide de </w:t>
      </w:r>
      <w:r>
        <w:rPr>
          <w:rFonts w:ascii="Cambria" w:eastAsia="Times New Roman" w:hAnsi="Cambria"/>
          <w:color w:val="111111"/>
          <w:sz w:val="20"/>
          <w:szCs w:val="20"/>
          <w:lang w:eastAsia="fr-FR"/>
        </w:rPr>
        <w:t>bonnes pratiques et de protocole des relations publiques</w:t>
      </w:r>
    </w:p>
    <w:p w:rsidR="001675AF" w:rsidRDefault="00824B35">
      <w:pPr>
        <w:numPr>
          <w:ilvl w:val="0"/>
          <w:numId w:val="7"/>
        </w:numPr>
        <w:spacing w:before="120" w:after="120" w:line="400" w:lineRule="atLeast"/>
        <w:jc w:val="both"/>
      </w:pPr>
      <w:r>
        <w:rPr>
          <w:rFonts w:ascii="Cambria" w:eastAsia="Times New Roman" w:hAnsi="Cambria"/>
          <w:color w:val="111111"/>
          <w:sz w:val="20"/>
          <w:szCs w:val="20"/>
          <w:lang w:eastAsia="fr-FR"/>
        </w:rPr>
        <w:t>Rapport de synthèse de la formation</w:t>
      </w:r>
    </w:p>
    <w:p w:rsidR="001675AF" w:rsidRDefault="001675AF">
      <w:pPr>
        <w:spacing w:before="120" w:after="120" w:line="400" w:lineRule="atLeast"/>
        <w:ind w:left="720"/>
        <w:jc w:val="both"/>
        <w:rPr>
          <w:rFonts w:ascii="Cambria" w:hAnsi="Cambria"/>
          <w:sz w:val="20"/>
          <w:szCs w:val="20"/>
        </w:rPr>
      </w:pPr>
    </w:p>
    <w:p w:rsidR="001675AF" w:rsidRDefault="00824B35">
      <w:pPr>
        <w:numPr>
          <w:ilvl w:val="0"/>
          <w:numId w:val="8"/>
        </w:numPr>
        <w:spacing w:before="120" w:after="120" w:line="400" w:lineRule="atLeast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  <w:t>Durée de la mission </w:t>
      </w:r>
    </w:p>
    <w:p w:rsidR="001675AF" w:rsidRDefault="00824B35">
      <w:pPr>
        <w:spacing w:before="120" w:after="120" w:line="400" w:lineRule="atLeast"/>
        <w:ind w:firstLine="360"/>
        <w:jc w:val="both"/>
        <w:textAlignment w:val="auto"/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 xml:space="preserve"> Une formation de 2 jours au mois de novembre 2023. </w:t>
      </w:r>
    </w:p>
    <w:p w:rsidR="001675AF" w:rsidRDefault="00824B35">
      <w:pPr>
        <w:spacing w:before="120" w:after="120" w:line="400" w:lineRule="atLeast"/>
        <w:ind w:firstLine="360"/>
        <w:jc w:val="both"/>
        <w:textAlignment w:val="auto"/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La durée de la mission est de 5 jours.</w:t>
      </w:r>
    </w:p>
    <w:p w:rsidR="001675AF" w:rsidRDefault="001675AF">
      <w:pPr>
        <w:spacing w:before="120" w:after="120" w:line="400" w:lineRule="atLeast"/>
        <w:jc w:val="both"/>
        <w:textAlignment w:val="auto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1675AF" w:rsidRDefault="00824B35">
      <w:pPr>
        <w:numPr>
          <w:ilvl w:val="0"/>
          <w:numId w:val="9"/>
        </w:numPr>
        <w:spacing w:before="120" w:after="120" w:line="400" w:lineRule="atLeast"/>
        <w:ind w:left="714" w:hanging="357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  <w:t> Profil de l’expert/e </w:t>
      </w:r>
    </w:p>
    <w:p w:rsidR="001675AF" w:rsidRDefault="00824B35">
      <w:pPr>
        <w:numPr>
          <w:ilvl w:val="0"/>
          <w:numId w:val="10"/>
        </w:numPr>
        <w:spacing w:before="120" w:after="120" w:line="400" w:lineRule="atLeast"/>
        <w:textAlignment w:val="auto"/>
        <w:rPr>
          <w:rFonts w:ascii="Cambria" w:eastAsia="Times New Roman" w:hAnsi="Cambria" w:cs="Segoe UI"/>
          <w:color w:val="111111"/>
          <w:sz w:val="20"/>
          <w:szCs w:val="20"/>
          <w:lang w:eastAsia="fr-FR"/>
        </w:rPr>
      </w:pPr>
      <w:r>
        <w:rPr>
          <w:rFonts w:ascii="Cambria" w:eastAsia="Times New Roman" w:hAnsi="Cambria" w:cs="Segoe UI"/>
          <w:color w:val="111111"/>
          <w:sz w:val="20"/>
          <w:szCs w:val="20"/>
          <w:lang w:eastAsia="fr-FR"/>
        </w:rPr>
        <w:t>Une formation initiale en</w:t>
      </w:r>
      <w:r>
        <w:rPr>
          <w:rFonts w:ascii="Cambria" w:eastAsia="Times New Roman" w:hAnsi="Cambria" w:cs="Segoe UI"/>
          <w:color w:val="111111"/>
          <w:sz w:val="20"/>
          <w:szCs w:val="20"/>
          <w:lang w:eastAsia="fr-FR"/>
        </w:rPr>
        <w:t xml:space="preserve"> communication, journalisme, relations publiques, ou domaine connexe,  </w:t>
      </w:r>
    </w:p>
    <w:p w:rsidR="001675AF" w:rsidRDefault="00824B35">
      <w:pPr>
        <w:numPr>
          <w:ilvl w:val="0"/>
          <w:numId w:val="10"/>
        </w:numPr>
        <w:spacing w:before="120" w:after="120" w:line="400" w:lineRule="atLeast"/>
        <w:textAlignment w:val="auto"/>
        <w:rPr>
          <w:rFonts w:ascii="Cambria" w:eastAsia="Times New Roman" w:hAnsi="Cambria" w:cs="Segoe UI"/>
          <w:color w:val="111111"/>
          <w:sz w:val="20"/>
          <w:szCs w:val="20"/>
          <w:lang w:eastAsia="fr-FR"/>
        </w:rPr>
      </w:pPr>
      <w:r>
        <w:rPr>
          <w:rFonts w:ascii="Cambria" w:eastAsia="Times New Roman" w:hAnsi="Cambria" w:cs="Segoe UI"/>
          <w:color w:val="111111"/>
          <w:sz w:val="20"/>
          <w:szCs w:val="20"/>
          <w:lang w:eastAsia="fr-FR"/>
        </w:rPr>
        <w:t xml:space="preserve">Une expérience professionnelle dans le secteur des relations publiques et des relations presse, portfolio et références à l’appui. </w:t>
      </w:r>
    </w:p>
    <w:p w:rsidR="001675AF" w:rsidRDefault="00824B35">
      <w:pPr>
        <w:numPr>
          <w:ilvl w:val="0"/>
          <w:numId w:val="10"/>
        </w:numPr>
        <w:spacing w:before="120" w:after="120" w:line="400" w:lineRule="atLeast"/>
        <w:jc w:val="both"/>
      </w:pPr>
      <w:r>
        <w:rPr>
          <w:rFonts w:ascii="Cambria" w:eastAsia="Times New Roman" w:hAnsi="Cambria"/>
          <w:color w:val="000000"/>
          <w:sz w:val="20"/>
          <w:szCs w:val="20"/>
          <w:lang w:eastAsia="fr-FR"/>
        </w:rPr>
        <w:t xml:space="preserve">Excellentes qualités rédactionnelles en français et </w:t>
      </w:r>
      <w:r>
        <w:rPr>
          <w:rFonts w:ascii="Cambria" w:eastAsia="Times New Roman" w:hAnsi="Cambria"/>
          <w:color w:val="000000"/>
          <w:sz w:val="20"/>
          <w:szCs w:val="20"/>
          <w:lang w:eastAsia="fr-FR"/>
        </w:rPr>
        <w:t>en arabe, l’anglais est un atout.</w:t>
      </w:r>
    </w:p>
    <w:p w:rsidR="001675AF" w:rsidRDefault="00824B35">
      <w:pPr>
        <w:numPr>
          <w:ilvl w:val="0"/>
          <w:numId w:val="10"/>
        </w:numPr>
        <w:spacing w:before="120" w:after="120" w:line="400" w:lineRule="atLeast"/>
        <w:ind w:right="254"/>
        <w:jc w:val="both"/>
      </w:pPr>
      <w:r>
        <w:rPr>
          <w:rFonts w:ascii="Cambria" w:eastAsia="Times New Roman" w:hAnsi="Cambria"/>
          <w:color w:val="000000"/>
          <w:sz w:val="20"/>
          <w:szCs w:val="20"/>
          <w:lang w:eastAsia="fr-FR"/>
        </w:rPr>
        <w:t>Qualités pédagogiques, andragogie et capacité à animer des formations</w:t>
      </w:r>
    </w:p>
    <w:p w:rsidR="001675AF" w:rsidRDefault="00824B35">
      <w:pPr>
        <w:numPr>
          <w:ilvl w:val="0"/>
          <w:numId w:val="10"/>
        </w:numPr>
        <w:spacing w:before="120" w:after="120" w:line="400" w:lineRule="atLeast"/>
        <w:ind w:right="254"/>
        <w:jc w:val="both"/>
      </w:pPr>
      <w:r>
        <w:rPr>
          <w:rFonts w:ascii="Cambria" w:eastAsia="Times New Roman" w:hAnsi="Cambria"/>
          <w:color w:val="000000"/>
          <w:sz w:val="20"/>
          <w:szCs w:val="20"/>
          <w:lang w:eastAsia="fr-FR"/>
        </w:rPr>
        <w:t>Qualités relationnelles, de diplomatie et de travail en équipe</w:t>
      </w:r>
    </w:p>
    <w:p w:rsidR="001675AF" w:rsidRDefault="00824B35">
      <w:pPr>
        <w:numPr>
          <w:ilvl w:val="0"/>
          <w:numId w:val="10"/>
        </w:numPr>
        <w:spacing w:before="120" w:after="120" w:line="400" w:lineRule="atLeast"/>
        <w:jc w:val="both"/>
      </w:pPr>
      <w:r>
        <w:rPr>
          <w:rFonts w:ascii="Cambria" w:eastAsia="Times New Roman" w:hAnsi="Cambria"/>
          <w:color w:val="000000"/>
          <w:sz w:val="20"/>
          <w:szCs w:val="20"/>
          <w:lang w:eastAsia="fr-FR"/>
        </w:rPr>
        <w:t>Autonomie, force de proposition, rigueur, organisation et réactivité</w:t>
      </w:r>
    </w:p>
    <w:p w:rsidR="001675AF" w:rsidRDefault="001675AF">
      <w:pPr>
        <w:spacing w:before="120" w:after="120" w:line="400" w:lineRule="atLeast"/>
        <w:jc w:val="both"/>
        <w:textAlignment w:val="auto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1675AF" w:rsidRDefault="00824B35">
      <w:pPr>
        <w:numPr>
          <w:ilvl w:val="0"/>
          <w:numId w:val="11"/>
        </w:numPr>
        <w:spacing w:before="120" w:after="120" w:line="400" w:lineRule="atLeast"/>
        <w:jc w:val="both"/>
      </w:pPr>
      <w:r>
        <w:rPr>
          <w:rFonts w:ascii="Cambria" w:eastAsia="Times New Roman" w:hAnsi="Cambria" w:cs="Times New Roman"/>
          <w:b/>
          <w:bCs/>
          <w:color w:val="333333"/>
          <w:sz w:val="20"/>
          <w:szCs w:val="20"/>
          <w:shd w:val="clear" w:color="auto" w:fill="FFFFFF"/>
          <w:lang w:eastAsia="fr-FR"/>
        </w:rPr>
        <w:t>Méthodologie </w:t>
      </w:r>
    </w:p>
    <w:p w:rsidR="001675AF" w:rsidRDefault="00824B35">
      <w:pPr>
        <w:spacing w:before="120" w:after="120" w:line="400" w:lineRule="atLeast"/>
        <w:ind w:left="284"/>
        <w:jc w:val="both"/>
        <w:textAlignment w:val="auto"/>
      </w:pPr>
      <w: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>L’exp</w:t>
      </w:r>
      <w: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>ert.e aura recours à une approche participative et une pédagogie active. Le programme devra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>alterner apports théoriques et exercices pratiques qui permettront aux membres de la cellule de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>communication de mettre en pratique leurs acquis dans le cadre de le</w:t>
      </w:r>
      <w: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FF"/>
          <w:lang w:eastAsia="fr-FR"/>
        </w:rPr>
        <w:t xml:space="preserve">ur mission. </w:t>
      </w:r>
    </w:p>
    <w:p w:rsidR="001675AF" w:rsidRDefault="001675AF">
      <w:pPr>
        <w:spacing w:before="120" w:after="120" w:line="400" w:lineRule="atLeast"/>
        <w:ind w:left="284"/>
        <w:jc w:val="both"/>
        <w:textAlignment w:val="auto"/>
        <w:rPr>
          <w:rFonts w:ascii="Cambria" w:hAnsi="Cambria"/>
          <w:sz w:val="20"/>
          <w:szCs w:val="20"/>
        </w:rPr>
      </w:pPr>
    </w:p>
    <w:p w:rsidR="001675AF" w:rsidRDefault="00824B35">
      <w:pPr>
        <w:numPr>
          <w:ilvl w:val="0"/>
          <w:numId w:val="12"/>
        </w:numPr>
        <w:spacing w:before="120" w:after="120" w:line="400" w:lineRule="atLeast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fr-FR"/>
        </w:rPr>
        <w:t>Coordination et reporting</w:t>
      </w:r>
    </w:p>
    <w:p w:rsidR="001675AF" w:rsidRDefault="00824B35">
      <w:pPr>
        <w:spacing w:before="120" w:after="120" w:line="400" w:lineRule="atLeast"/>
        <w:ind w:left="357" w:right="255"/>
        <w:jc w:val="both"/>
        <w:textAlignment w:val="auto"/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L’expert.e sera amené(e) à travailler avec la cellule de communication Tounesna en étroite collaboration avec les chefs de projet EF et OFII ainsi que l’expert communication (EF - OFII)</w:t>
      </w:r>
    </w:p>
    <w:p w:rsidR="001675AF" w:rsidRDefault="00824B35">
      <w:pPr>
        <w:spacing w:before="120" w:after="120" w:line="400" w:lineRule="atLeast"/>
        <w:ind w:left="357" w:right="255"/>
        <w:jc w:val="both"/>
        <w:textAlignment w:val="auto"/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L’expert.e rapportera et parta</w:t>
      </w:r>
      <w:r>
        <w:rPr>
          <w:rFonts w:ascii="Cambria" w:eastAsia="Times New Roman" w:hAnsi="Cambria" w:cs="Times New Roman"/>
          <w:color w:val="000000"/>
          <w:sz w:val="20"/>
          <w:szCs w:val="20"/>
          <w:lang w:eastAsia="fr-FR"/>
        </w:rPr>
        <w:t>gera le fruit de son travail (livrables etc.) à la fin de la mission avec la cheffe de projet EF et l’expert communication</w:t>
      </w:r>
    </w:p>
    <w:p w:rsidR="001675AF" w:rsidRDefault="001675AF">
      <w:pPr>
        <w:spacing w:before="120" w:after="120" w:line="400" w:lineRule="atLeast"/>
        <w:jc w:val="both"/>
        <w:textAlignment w:val="auto"/>
        <w:rPr>
          <w:rFonts w:ascii="Cambria" w:eastAsia="Times New Roman" w:hAnsi="Cambria" w:cs="Times New Roman"/>
          <w:sz w:val="20"/>
          <w:szCs w:val="20"/>
          <w:lang w:eastAsia="fr-FR"/>
        </w:rPr>
      </w:pPr>
    </w:p>
    <w:p w:rsidR="001675AF" w:rsidRDefault="00824B35">
      <w:pPr>
        <w:numPr>
          <w:ilvl w:val="0"/>
          <w:numId w:val="13"/>
        </w:numPr>
        <w:shd w:val="clear" w:color="auto" w:fill="FFFFFF"/>
        <w:spacing w:before="120" w:after="120" w:line="400" w:lineRule="atLeast"/>
        <w:jc w:val="both"/>
      </w:pPr>
      <w:r>
        <w:rPr>
          <w:rFonts w:ascii="Cambria" w:eastAsia="Times New Roman" w:hAnsi="Cambria" w:cs="Calibri"/>
          <w:b/>
          <w:bCs/>
          <w:color w:val="333333"/>
          <w:sz w:val="20"/>
          <w:szCs w:val="20"/>
          <w:lang w:eastAsia="fr-FR"/>
        </w:rPr>
        <w:t>Modalités de soumission de candidature </w:t>
      </w:r>
    </w:p>
    <w:p w:rsidR="001675AF" w:rsidRDefault="00824B35">
      <w:pPr>
        <w:shd w:val="clear" w:color="auto" w:fill="FFFFFF"/>
        <w:spacing w:before="120" w:after="120" w:line="400" w:lineRule="atLeast"/>
        <w:jc w:val="both"/>
        <w:textAlignment w:val="auto"/>
      </w:pPr>
      <w:r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eastAsia="fr-FR"/>
        </w:rPr>
        <w:t>Dossiers de candidatures </w:t>
      </w:r>
    </w:p>
    <w:p w:rsidR="001675AF" w:rsidRDefault="00824B35">
      <w:pPr>
        <w:shd w:val="clear" w:color="auto" w:fill="FFFFFF"/>
        <w:spacing w:before="120" w:after="120" w:line="400" w:lineRule="atLeast"/>
        <w:jc w:val="both"/>
        <w:textAlignment w:val="auto"/>
      </w:pPr>
      <w:r>
        <w:rPr>
          <w:rFonts w:ascii="Cambria" w:eastAsia="Times New Roman" w:hAnsi="Cambria" w:cs="Times New Roman"/>
          <w:color w:val="333333"/>
          <w:sz w:val="20"/>
          <w:szCs w:val="20"/>
          <w:lang w:eastAsia="fr-FR"/>
        </w:rPr>
        <w:t xml:space="preserve">Les candidat.e.s intéressé.e.s sont invité.e.s à soumettre leur </w:t>
      </w:r>
      <w:r>
        <w:rPr>
          <w:rFonts w:ascii="Cambria" w:eastAsia="Times New Roman" w:hAnsi="Cambria" w:cs="Times New Roman"/>
          <w:color w:val="333333"/>
          <w:sz w:val="20"/>
          <w:szCs w:val="20"/>
          <w:lang w:eastAsia="fr-FR"/>
        </w:rPr>
        <w:t>dossier de candidature avec les éléments suivants :</w:t>
      </w:r>
    </w:p>
    <w:p w:rsidR="001675AF" w:rsidRDefault="00824B35">
      <w:pPr>
        <w:pStyle w:val="Paragraphedeliste"/>
        <w:numPr>
          <w:ilvl w:val="0"/>
          <w:numId w:val="14"/>
        </w:numPr>
        <w:shd w:val="clear" w:color="auto" w:fill="FFFFFF"/>
        <w:spacing w:before="120" w:after="120" w:line="400" w:lineRule="atLeast"/>
        <w:jc w:val="both"/>
        <w:textAlignment w:val="auto"/>
      </w:pPr>
      <w:r>
        <w:rPr>
          <w:rFonts w:ascii="Cambria" w:eastAsia="Times New Roman" w:hAnsi="Cambria" w:cs="Times New Roman"/>
          <w:color w:val="333333"/>
          <w:sz w:val="20"/>
          <w:szCs w:val="20"/>
          <w:lang w:eastAsia="fr-FR"/>
        </w:rPr>
        <w:t>Une offre technique comprenant :</w:t>
      </w:r>
    </w:p>
    <w:p w:rsidR="001675AF" w:rsidRDefault="00824B35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120" w:after="120" w:line="400" w:lineRule="atLeast"/>
        <w:ind w:left="717"/>
        <w:jc w:val="both"/>
      </w:pPr>
      <w:r>
        <w:rPr>
          <w:rFonts w:ascii="Cambria" w:eastAsia="Times New Roman" w:hAnsi="Cambria"/>
          <w:color w:val="333333"/>
          <w:sz w:val="20"/>
          <w:szCs w:val="20"/>
          <w:lang w:eastAsia="fr-FR"/>
        </w:rPr>
        <w:t>Un curriculum vitae détaillé mettant en évidence l’expérience pertinente dans les domaines requis.</w:t>
      </w:r>
    </w:p>
    <w:p w:rsidR="001675AF" w:rsidRDefault="00824B35">
      <w:pPr>
        <w:numPr>
          <w:ilvl w:val="0"/>
          <w:numId w:val="15"/>
        </w:numPr>
        <w:shd w:val="clear" w:color="auto" w:fill="FFFFFF"/>
        <w:spacing w:before="120" w:after="120" w:line="400" w:lineRule="atLeast"/>
        <w:jc w:val="both"/>
      </w:pPr>
      <w:r>
        <w:rPr>
          <w:rFonts w:ascii="Cambria" w:eastAsia="Times New Roman" w:hAnsi="Cambria"/>
          <w:color w:val="333333"/>
          <w:sz w:val="20"/>
          <w:szCs w:val="20"/>
          <w:lang w:eastAsia="fr-FR"/>
        </w:rPr>
        <w:t>Une note méthodologique comportant les programmes de travail envisagés</w:t>
      </w:r>
    </w:p>
    <w:p w:rsidR="001675AF" w:rsidRDefault="00824B35">
      <w:pPr>
        <w:pStyle w:val="Paragraphedeliste"/>
        <w:numPr>
          <w:ilvl w:val="0"/>
          <w:numId w:val="14"/>
        </w:numPr>
        <w:shd w:val="clear" w:color="auto" w:fill="FFFFFF"/>
        <w:spacing w:before="120" w:after="120" w:line="400" w:lineRule="atLeast"/>
        <w:jc w:val="both"/>
        <w:textAlignment w:val="auto"/>
      </w:pPr>
      <w:r>
        <w:rPr>
          <w:rFonts w:ascii="Cambria" w:eastAsia="Times New Roman" w:hAnsi="Cambria" w:cs="Times New Roman"/>
          <w:color w:val="333333"/>
          <w:sz w:val="20"/>
          <w:szCs w:val="20"/>
          <w:lang w:eastAsia="fr-FR"/>
        </w:rPr>
        <w:t>U</w:t>
      </w:r>
      <w:r>
        <w:rPr>
          <w:rFonts w:ascii="Cambria" w:eastAsia="Times New Roman" w:hAnsi="Cambria" w:cs="Times New Roman"/>
          <w:color w:val="333333"/>
          <w:sz w:val="20"/>
          <w:szCs w:val="20"/>
          <w:lang w:eastAsia="fr-FR"/>
        </w:rPr>
        <w:t>ne offre financière. </w:t>
      </w:r>
    </w:p>
    <w:p w:rsidR="001675AF" w:rsidRDefault="001675AF">
      <w:pPr>
        <w:pStyle w:val="Paragraphedeliste"/>
        <w:shd w:val="clear" w:color="auto" w:fill="FFFFFF"/>
        <w:spacing w:before="120" w:after="120" w:line="400" w:lineRule="atLeast"/>
        <w:jc w:val="both"/>
        <w:textAlignment w:val="auto"/>
        <w:rPr>
          <w:rFonts w:ascii="Cambria" w:hAnsi="Cambria"/>
          <w:sz w:val="20"/>
          <w:szCs w:val="20"/>
        </w:rPr>
      </w:pPr>
    </w:p>
    <w:p w:rsidR="001675AF" w:rsidRDefault="00824B35">
      <w:pPr>
        <w:shd w:val="clear" w:color="auto" w:fill="FFFFFF"/>
        <w:spacing w:before="120" w:after="120" w:line="400" w:lineRule="atLeast"/>
        <w:jc w:val="both"/>
        <w:textAlignment w:val="auto"/>
      </w:pPr>
      <w:r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eastAsia="fr-FR"/>
        </w:rPr>
        <w:t>Envoi des dossiers</w:t>
      </w:r>
    </w:p>
    <w:p w:rsidR="001675AF" w:rsidRDefault="00824B35">
      <w:pPr>
        <w:shd w:val="clear" w:color="auto" w:fill="FFFFFF"/>
        <w:spacing w:before="120" w:after="120" w:line="400" w:lineRule="atLeast"/>
        <w:jc w:val="both"/>
        <w:textAlignment w:val="auto"/>
      </w:pPr>
      <w:r>
        <w:rPr>
          <w:rFonts w:ascii="Cambria" w:eastAsia="Times New Roman" w:hAnsi="Cambria" w:cs="Times New Roman"/>
          <w:color w:val="333333"/>
          <w:sz w:val="20"/>
          <w:szCs w:val="20"/>
          <w:lang w:eastAsia="fr-FR"/>
        </w:rPr>
        <w:t>Les dossiers de candidature doivent être envoyés </w:t>
      </w:r>
      <w:r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eastAsia="fr-FR"/>
        </w:rPr>
        <w:t xml:space="preserve">au plus tard le </w:t>
      </w:r>
      <w:r>
        <w:rPr>
          <w:rFonts w:ascii="Cambria" w:eastAsia="Times New Roman" w:hAnsi="Cambria" w:cs="Times New Roman"/>
          <w:b/>
          <w:bCs/>
          <w:color w:val="333333"/>
          <w:sz w:val="20"/>
          <w:szCs w:val="20"/>
          <w:shd w:val="clear" w:color="auto" w:fill="FFFF00"/>
          <w:lang w:eastAsia="fr-FR"/>
        </w:rPr>
        <w:t>10</w:t>
      </w:r>
      <w:r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eastAsia="fr-FR"/>
        </w:rPr>
        <w:t xml:space="preserve"> septembre 2023</w:t>
      </w:r>
      <w:r>
        <w:rPr>
          <w:rFonts w:ascii="Cambria" w:eastAsia="Times New Roman" w:hAnsi="Cambria" w:cs="Times New Roman"/>
          <w:color w:val="333333"/>
          <w:sz w:val="20"/>
          <w:szCs w:val="20"/>
          <w:lang w:eastAsia="fr-FR"/>
        </w:rPr>
        <w:t> par courrier électronique, avec la référence “ Expert en relations publiques” dans l’objet de l’e-mail, aux adresses suivantes : </w:t>
      </w:r>
      <w: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00"/>
          <w:lang w:eastAsia="fr-FR"/>
        </w:rPr>
        <w:t>XX</w:t>
      </w:r>
      <w:r>
        <w:rPr>
          <w:rFonts w:ascii="Cambria" w:eastAsia="Times New Roman" w:hAnsi="Cambria" w:cs="Times New Roman"/>
          <w:color w:val="333333"/>
          <w:sz w:val="20"/>
          <w:szCs w:val="20"/>
          <w:shd w:val="clear" w:color="auto" w:fill="FFFF00"/>
          <w:lang w:eastAsia="fr-FR"/>
        </w:rPr>
        <w:t>XXXXXX</w:t>
      </w:r>
    </w:p>
    <w:sectPr w:rsidR="001675AF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720" w:right="720" w:bottom="720" w:left="720" w:header="708" w:footer="2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35" w:rsidRDefault="00824B35">
      <w:r>
        <w:separator/>
      </w:r>
    </w:p>
  </w:endnote>
  <w:endnote w:type="continuationSeparator" w:id="0">
    <w:p w:rsidR="00824B35" w:rsidRDefault="0082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9E" w:rsidRDefault="00824B35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A0F9E" w:rsidRDefault="00824B35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3C6F80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-51.2pt;margin-top:.05pt;width:0;height:0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" filled="f" stroked="f">
              <v:textbox style="mso-fit-shape-to-text:t" inset="0,0,0,0">
                <w:txbxContent>
                  <w:p w:rsidR="00CA0F9E" w:rsidRDefault="00824B35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3C6F80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3420112</wp:posOffset>
          </wp:positionH>
          <wp:positionV relativeFrom="paragraph">
            <wp:posOffset>-3813</wp:posOffset>
          </wp:positionV>
          <wp:extent cx="807716" cy="634995"/>
          <wp:effectExtent l="0" t="0" r="0" b="0"/>
          <wp:wrapNone/>
          <wp:docPr id="4" name="Image 1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49524"/>
                  <a:stretch>
                    <a:fillRect/>
                  </a:stretch>
                </pic:blipFill>
                <pic:spPr>
                  <a:xfrm>
                    <a:off x="0" y="0"/>
                    <a:ext cx="807716" cy="63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2368552</wp:posOffset>
          </wp:positionH>
          <wp:positionV relativeFrom="paragraph">
            <wp:posOffset>5084</wp:posOffset>
          </wp:positionV>
          <wp:extent cx="1037587" cy="546097"/>
          <wp:effectExtent l="0" t="0" r="0" b="0"/>
          <wp:wrapNone/>
          <wp:docPr id="5" name="Image 1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137" r="4137"/>
                  <a:stretch>
                    <a:fillRect/>
                  </a:stretch>
                </pic:blipFill>
                <pic:spPr>
                  <a:xfrm>
                    <a:off x="0" y="0"/>
                    <a:ext cx="1037587" cy="5460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A0F9E" w:rsidRDefault="00824B35">
    <w:pPr>
      <w:pStyle w:val="Pieddepage"/>
      <w:ind w:right="360"/>
    </w:pPr>
  </w:p>
  <w:p w:rsidR="00CA0F9E" w:rsidRDefault="00824B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9E" w:rsidRDefault="00824B35">
    <w:pPr>
      <w:pStyle w:val="Pieddepage"/>
      <w:jc w:val="center"/>
    </w:pPr>
    <w:bookmarkStart w:id="1" w:name="_Hlk62125806"/>
    <w:bookmarkStart w:id="2" w:name="_Hlk62125807"/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2255523</wp:posOffset>
          </wp:positionH>
          <wp:positionV relativeFrom="paragraph">
            <wp:posOffset>-356231</wp:posOffset>
          </wp:positionV>
          <wp:extent cx="1037587" cy="546097"/>
          <wp:effectExtent l="0" t="0" r="0" b="0"/>
          <wp:wrapNone/>
          <wp:docPr id="8" name="Image 1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4137" r="4137"/>
                  <a:stretch>
                    <a:fillRect/>
                  </a:stretch>
                </pic:blipFill>
                <pic:spPr>
                  <a:xfrm>
                    <a:off x="0" y="0"/>
                    <a:ext cx="1037587" cy="5460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3253736</wp:posOffset>
          </wp:positionH>
          <wp:positionV relativeFrom="paragraph">
            <wp:posOffset>-401321</wp:posOffset>
          </wp:positionV>
          <wp:extent cx="807716" cy="634995"/>
          <wp:effectExtent l="0" t="0" r="0" b="0"/>
          <wp:wrapNone/>
          <wp:docPr id="9" name="Image 1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9524"/>
                  <a:stretch>
                    <a:fillRect/>
                  </a:stretch>
                </pic:blipFill>
                <pic:spPr>
                  <a:xfrm>
                    <a:off x="0" y="0"/>
                    <a:ext cx="807716" cy="63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35" w:rsidRDefault="00824B35">
      <w:r>
        <w:rPr>
          <w:color w:val="000000"/>
        </w:rPr>
        <w:separator/>
      </w:r>
    </w:p>
  </w:footnote>
  <w:footnote w:type="continuationSeparator" w:id="0">
    <w:p w:rsidR="00824B35" w:rsidRDefault="0082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9E" w:rsidRDefault="00824B35">
    <w:pPr>
      <w:pStyle w:val="En-tte"/>
      <w:tabs>
        <w:tab w:val="clear" w:pos="4536"/>
        <w:tab w:val="clear" w:pos="9072"/>
        <w:tab w:val="left" w:pos="2702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-446922</wp:posOffset>
          </wp:positionH>
          <wp:positionV relativeFrom="paragraph">
            <wp:posOffset>-449583</wp:posOffset>
          </wp:positionV>
          <wp:extent cx="7569202" cy="10693395"/>
          <wp:effectExtent l="0" t="0" r="0" b="0"/>
          <wp:wrapNone/>
          <wp:docPr id="1" name="Image 1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2" cy="10693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6642101" cy="690884"/>
          <wp:effectExtent l="0" t="0" r="6349" b="0"/>
          <wp:docPr id="2" name="Image 1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42101" cy="6908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  <w:p w:rsidR="00CA0F9E" w:rsidRDefault="00824B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9E" w:rsidRDefault="00824B3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253361</wp:posOffset>
          </wp:positionV>
          <wp:extent cx="6642000" cy="9381597"/>
          <wp:effectExtent l="0" t="0" r="6450" b="0"/>
          <wp:wrapNone/>
          <wp:docPr id="6" name="Image 1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000" cy="93815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6642101" cy="690884"/>
          <wp:effectExtent l="0" t="0" r="6349" b="0"/>
          <wp:docPr id="7" name="Image 1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42101" cy="6908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43C3"/>
    <w:multiLevelType w:val="multilevel"/>
    <w:tmpl w:val="83BAE4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101E63"/>
    <w:multiLevelType w:val="multilevel"/>
    <w:tmpl w:val="DF9CED08"/>
    <w:lvl w:ilvl="0">
      <w:start w:val="1"/>
      <w:numFmt w:val="upperRoman"/>
      <w:lvlText w:val="%1."/>
      <w:lvlJc w:val="left"/>
      <w:pPr>
        <w:ind w:left="770" w:hanging="720"/>
      </w:pPr>
    </w:lvl>
    <w:lvl w:ilvl="1">
      <w:start w:val="1"/>
      <w:numFmt w:val="lowerLetter"/>
      <w:lvlText w:val="%2."/>
      <w:lvlJc w:val="left"/>
      <w:pPr>
        <w:ind w:left="1130" w:hanging="360"/>
      </w:pPr>
    </w:lvl>
    <w:lvl w:ilvl="2">
      <w:start w:val="1"/>
      <w:numFmt w:val="lowerRoman"/>
      <w:lvlText w:val="%3."/>
      <w:lvlJc w:val="right"/>
      <w:pPr>
        <w:ind w:left="1850" w:hanging="180"/>
      </w:pPr>
    </w:lvl>
    <w:lvl w:ilvl="3">
      <w:start w:val="1"/>
      <w:numFmt w:val="decimal"/>
      <w:lvlText w:val="%4."/>
      <w:lvlJc w:val="left"/>
      <w:pPr>
        <w:ind w:left="2570" w:hanging="360"/>
      </w:pPr>
    </w:lvl>
    <w:lvl w:ilvl="4">
      <w:start w:val="1"/>
      <w:numFmt w:val="lowerLetter"/>
      <w:lvlText w:val="%5."/>
      <w:lvlJc w:val="left"/>
      <w:pPr>
        <w:ind w:left="3290" w:hanging="360"/>
      </w:pPr>
    </w:lvl>
    <w:lvl w:ilvl="5">
      <w:start w:val="1"/>
      <w:numFmt w:val="lowerRoman"/>
      <w:lvlText w:val="%6."/>
      <w:lvlJc w:val="right"/>
      <w:pPr>
        <w:ind w:left="4010" w:hanging="180"/>
      </w:pPr>
    </w:lvl>
    <w:lvl w:ilvl="6">
      <w:start w:val="1"/>
      <w:numFmt w:val="decimal"/>
      <w:lvlText w:val="%7."/>
      <w:lvlJc w:val="left"/>
      <w:pPr>
        <w:ind w:left="4730" w:hanging="360"/>
      </w:pPr>
    </w:lvl>
    <w:lvl w:ilvl="7">
      <w:start w:val="1"/>
      <w:numFmt w:val="lowerLetter"/>
      <w:lvlText w:val="%8."/>
      <w:lvlJc w:val="left"/>
      <w:pPr>
        <w:ind w:left="5450" w:hanging="360"/>
      </w:pPr>
    </w:lvl>
    <w:lvl w:ilvl="8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02926E8"/>
    <w:multiLevelType w:val="multilevel"/>
    <w:tmpl w:val="AA6C5A98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040046"/>
    <w:multiLevelType w:val="multilevel"/>
    <w:tmpl w:val="36E09A68"/>
    <w:lvl w:ilvl="0">
      <w:start w:val="6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D7A038B"/>
    <w:multiLevelType w:val="multilevel"/>
    <w:tmpl w:val="207487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2E02BDE"/>
    <w:multiLevelType w:val="multilevel"/>
    <w:tmpl w:val="2C68DC3A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6017C2C"/>
    <w:multiLevelType w:val="multilevel"/>
    <w:tmpl w:val="D7C6621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84FB4"/>
    <w:multiLevelType w:val="multilevel"/>
    <w:tmpl w:val="DA9667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490D4C32"/>
    <w:multiLevelType w:val="multilevel"/>
    <w:tmpl w:val="A41A13FE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50CB3925"/>
    <w:multiLevelType w:val="multilevel"/>
    <w:tmpl w:val="DE061D04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24C6501"/>
    <w:multiLevelType w:val="multilevel"/>
    <w:tmpl w:val="3F90D3BE"/>
    <w:lvl w:ilvl="0">
      <w:start w:val="8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7356178"/>
    <w:multiLevelType w:val="multilevel"/>
    <w:tmpl w:val="F7CCF4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5A5826FE"/>
    <w:multiLevelType w:val="multilevel"/>
    <w:tmpl w:val="3718DD42"/>
    <w:lvl w:ilvl="0">
      <w:start w:val="7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9213727"/>
    <w:multiLevelType w:val="multilevel"/>
    <w:tmpl w:val="0684308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1111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9A75AC2"/>
    <w:multiLevelType w:val="multilevel"/>
    <w:tmpl w:val="0DE8C7C0"/>
    <w:lvl w:ilvl="0">
      <w:start w:val="2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4"/>
  </w:num>
  <w:num w:numId="5">
    <w:abstractNumId w:val="13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675AF"/>
    <w:rsid w:val="001675AF"/>
    <w:rsid w:val="003C6F80"/>
    <w:rsid w:val="0082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8A5ACD0-EC3D-4165-A810-4DF00C2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Pr>
      <w:rFonts w:ascii="Calibri" w:eastAsia="Calibri" w:hAnsi="Calibri" w:cs="Arial"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Pr>
      <w:rFonts w:ascii="Calibri" w:eastAsia="Calibri" w:hAnsi="Calibri" w:cs="Arial"/>
      <w:sz w:val="24"/>
      <w:szCs w:val="24"/>
    </w:r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Ahmed Zied BENNOUR</cp:lastModifiedBy>
  <cp:revision>2</cp:revision>
  <dcterms:created xsi:type="dcterms:W3CDTF">2023-09-06T15:13:00Z</dcterms:created>
  <dcterms:modified xsi:type="dcterms:W3CDTF">2023-09-06T15:13:00Z</dcterms:modified>
</cp:coreProperties>
</file>